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05" w:rsidRPr="00864D70" w:rsidRDefault="0000100F" w:rsidP="001A6B05">
      <w:pPr>
        <w:pStyle w:val="Heading1"/>
        <w:rPr>
          <w:rFonts w:ascii="Calibri" w:hAnsi="Calibri"/>
        </w:rPr>
      </w:pPr>
      <w:r>
        <w:rPr>
          <w:rFonts w:ascii="Calibri" w:hAnsi="Calibri"/>
        </w:rPr>
        <w:t>Unit 2: How is continuity of life maintained?</w:t>
      </w:r>
    </w:p>
    <w:p w:rsidR="001A6B05" w:rsidRPr="00864D70" w:rsidRDefault="0000100F" w:rsidP="001A6B05">
      <w:pPr>
        <w:pStyle w:val="Heading2"/>
        <w:rPr>
          <w:rFonts w:ascii="Calibri" w:hAnsi="Calibri"/>
        </w:rPr>
      </w:pPr>
      <w:r>
        <w:rPr>
          <w:rFonts w:ascii="Calibri" w:hAnsi="Calibri"/>
        </w:rPr>
        <w:t>Area of Study 1: How does reproduction mainatin the continuity of life?</w:t>
      </w:r>
    </w:p>
    <w:p w:rsidR="009A3882" w:rsidRDefault="009A3882" w:rsidP="009A3882">
      <w:pPr>
        <w:spacing w:before="0" w:after="0" w:line="240" w:lineRule="auto"/>
        <w:rPr>
          <w:rFonts w:ascii="Calibri" w:eastAsia="Cambria" w:hAnsi="Calibri" w:cs="Times New Roman"/>
          <w:b/>
          <w:sz w:val="24"/>
          <w:szCs w:val="24"/>
          <w:lang w:val="en-US"/>
        </w:rPr>
      </w:pPr>
    </w:p>
    <w:p w:rsidR="009A3882" w:rsidRPr="009A3882" w:rsidRDefault="009A3882" w:rsidP="009A3882">
      <w:pPr>
        <w:spacing w:before="0" w:after="0" w:line="240" w:lineRule="auto"/>
        <w:rPr>
          <w:rFonts w:ascii="Calibri" w:eastAsia="Cambria" w:hAnsi="Calibri" w:cs="Times New Roman"/>
          <w:b/>
          <w:sz w:val="24"/>
          <w:szCs w:val="24"/>
          <w:lang w:val="en-US"/>
        </w:rPr>
      </w:pPr>
      <w:r w:rsidRPr="009A3882">
        <w:rPr>
          <w:rFonts w:ascii="Calibri" w:eastAsia="Cambria" w:hAnsi="Calibri" w:cs="Times New Roman"/>
          <w:b/>
          <w:sz w:val="24"/>
          <w:szCs w:val="24"/>
          <w:lang w:val="en-US"/>
        </w:rPr>
        <w:t>Key knowledge</w:t>
      </w:r>
    </w:p>
    <w:p w:rsidR="008415B1" w:rsidRPr="008415B1" w:rsidRDefault="008415B1" w:rsidP="008415B1">
      <w:pPr>
        <w:spacing w:before="0" w:after="0" w:line="240" w:lineRule="auto"/>
        <w:rPr>
          <w:rFonts w:ascii="Calibri" w:eastAsia="Cambria" w:hAnsi="Calibri" w:cs="Times New Roman"/>
          <w:b/>
          <w:i/>
          <w:sz w:val="24"/>
          <w:szCs w:val="24"/>
          <w:lang w:val="en-US"/>
        </w:rPr>
      </w:pPr>
    </w:p>
    <w:p w:rsidR="00A958AC" w:rsidRPr="00A958AC" w:rsidRDefault="00A958AC" w:rsidP="00A958AC">
      <w:pPr>
        <w:rPr>
          <w:rStyle w:val="Strong"/>
          <w:rFonts w:cstheme="minorHAnsi"/>
          <w:sz w:val="24"/>
          <w:szCs w:val="24"/>
        </w:rPr>
      </w:pPr>
      <w:r w:rsidRPr="00A958AC">
        <w:rPr>
          <w:rStyle w:val="Strong"/>
          <w:rFonts w:cstheme="minorHAnsi"/>
          <w:sz w:val="24"/>
          <w:szCs w:val="24"/>
        </w:rPr>
        <w:t xml:space="preserve">Cell growth and cell differentiation </w:t>
      </w:r>
    </w:p>
    <w:p w:rsidR="008415B1" w:rsidRPr="00E57D94" w:rsidRDefault="00A958AC" w:rsidP="00E57D94">
      <w:pPr>
        <w:pStyle w:val="ListParagraph"/>
        <w:numPr>
          <w:ilvl w:val="2"/>
          <w:numId w:val="21"/>
        </w:numPr>
        <w:rPr>
          <w:rFonts w:cstheme="minorHAnsi"/>
          <w:b/>
          <w:i/>
          <w:sz w:val="24"/>
          <w:szCs w:val="24"/>
        </w:rPr>
      </w:pPr>
      <w:r w:rsidRPr="00A958AC">
        <w:rPr>
          <w:rFonts w:cstheme="minorHAnsi"/>
          <w:b/>
          <w:i/>
          <w:sz w:val="24"/>
          <w:szCs w:val="24"/>
        </w:rPr>
        <w:t xml:space="preserve">the consequences of stem cell differentiation in human prenatal development including the development of germ layers, types of tissues formed from germ layers and the distinction between embryo and foetus </w:t>
      </w:r>
    </w:p>
    <w:p w:rsidR="00A26A71" w:rsidRDefault="001C45A4" w:rsidP="00AE4D78">
      <w:pPr>
        <w:pStyle w:val="NoSpacing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stem cell differentiation (aka specialisation)?</w:t>
      </w:r>
    </w:p>
    <w:p w:rsidR="001C45A4" w:rsidRDefault="001C45A4" w:rsidP="001C45A4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C45A4" w:rsidRPr="001C45A4" w:rsidRDefault="001C45A4" w:rsidP="001C45A4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C45A4" w:rsidRPr="001C45A4" w:rsidRDefault="001C45A4" w:rsidP="001C45A4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C45A4" w:rsidRDefault="001C45A4" w:rsidP="00AE4D78">
      <w:pPr>
        <w:pStyle w:val="NoSpacing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are the germ layers?</w:t>
      </w:r>
    </w:p>
    <w:p w:rsidR="001C45A4" w:rsidRDefault="001C45A4" w:rsidP="001C45A4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C45A4" w:rsidRPr="001C45A4" w:rsidRDefault="001C45A4" w:rsidP="001C45A4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C45A4" w:rsidRPr="001C45A4" w:rsidRDefault="001C45A4" w:rsidP="001C45A4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C45A4" w:rsidRDefault="001C45A4" w:rsidP="00AE4D78">
      <w:pPr>
        <w:pStyle w:val="NoSpacing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Distinguish between diploblastic and triploblastic organisms.</w:t>
      </w:r>
    </w:p>
    <w:p w:rsidR="001C45A4" w:rsidRDefault="001C45A4" w:rsidP="001C45A4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C45A4" w:rsidRPr="001C45A4" w:rsidRDefault="001C45A4" w:rsidP="001C45A4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C45A4" w:rsidRPr="001C45A4" w:rsidRDefault="001C45A4" w:rsidP="001C45A4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C45A4" w:rsidRDefault="001C45A4" w:rsidP="00AE4D78">
      <w:pPr>
        <w:pStyle w:val="NoSpacing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Complete the table identifying the tissues and organs arising from the different germ layers.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1C45A4" w:rsidTr="007D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1C45A4" w:rsidRPr="001C45A4" w:rsidRDefault="001C45A4" w:rsidP="001C45A4">
            <w:pPr>
              <w:pStyle w:val="NoSpacing"/>
              <w:spacing w:line="36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C45A4">
              <w:rPr>
                <w:b w:val="0"/>
                <w:color w:val="auto"/>
                <w:sz w:val="24"/>
                <w:szCs w:val="24"/>
              </w:rPr>
              <w:t>Tissues and organs arising from germ layers</w:t>
            </w:r>
          </w:p>
        </w:tc>
      </w:tr>
      <w:tr w:rsidR="001C45A4" w:rsidTr="001C4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1C45A4" w:rsidRPr="00E57D94" w:rsidRDefault="00E57D94" w:rsidP="00E57D94">
            <w:pPr>
              <w:pStyle w:val="NoSpacing"/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E57D94">
              <w:rPr>
                <w:i/>
                <w:sz w:val="24"/>
                <w:szCs w:val="24"/>
              </w:rPr>
              <w:t>ectoderm</w:t>
            </w:r>
          </w:p>
        </w:tc>
        <w:tc>
          <w:tcPr>
            <w:tcW w:w="3485" w:type="dxa"/>
          </w:tcPr>
          <w:p w:rsidR="001C45A4" w:rsidRPr="00E57D94" w:rsidRDefault="00E57D94" w:rsidP="00E57D94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E57D94">
              <w:rPr>
                <w:b/>
                <w:i/>
                <w:sz w:val="24"/>
                <w:szCs w:val="24"/>
              </w:rPr>
              <w:t>mesoderm</w:t>
            </w:r>
          </w:p>
        </w:tc>
        <w:tc>
          <w:tcPr>
            <w:tcW w:w="3486" w:type="dxa"/>
          </w:tcPr>
          <w:p w:rsidR="001C45A4" w:rsidRPr="00E57D94" w:rsidRDefault="00E57D94" w:rsidP="00E57D94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E57D94">
              <w:rPr>
                <w:b/>
                <w:i/>
                <w:sz w:val="24"/>
                <w:szCs w:val="24"/>
              </w:rPr>
              <w:t>endoderm</w:t>
            </w:r>
          </w:p>
        </w:tc>
      </w:tr>
      <w:tr w:rsidR="001C45A4" w:rsidTr="001C4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:rsidR="001C45A4" w:rsidRDefault="00E57D94" w:rsidP="001C45A4">
            <w:pPr>
              <w:pStyle w:val="NoSpacing"/>
              <w:spacing w:line="360" w:lineRule="auto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E57D94" w:rsidRDefault="00E57D94" w:rsidP="001C45A4">
            <w:pPr>
              <w:pStyle w:val="NoSpacing"/>
              <w:spacing w:line="360" w:lineRule="auto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E57D94" w:rsidRDefault="00E57D94" w:rsidP="001C45A4">
            <w:pPr>
              <w:pStyle w:val="NoSpacing"/>
              <w:spacing w:line="360" w:lineRule="auto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E57D94" w:rsidRDefault="00E57D94" w:rsidP="001C45A4">
            <w:pPr>
              <w:pStyle w:val="NoSpacing"/>
              <w:spacing w:line="360" w:lineRule="auto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E57D94" w:rsidRPr="00E57D94" w:rsidRDefault="00E57D94" w:rsidP="001C45A4">
            <w:pPr>
              <w:pStyle w:val="NoSpacing"/>
              <w:spacing w:line="360" w:lineRule="auto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3485" w:type="dxa"/>
          </w:tcPr>
          <w:p w:rsidR="00E57D94" w:rsidRDefault="00E57D94" w:rsidP="00E57D9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E57D94" w:rsidRDefault="00E57D94" w:rsidP="00E57D9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E57D94" w:rsidRDefault="00E57D94" w:rsidP="00E57D9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E57D94" w:rsidRDefault="00E57D94" w:rsidP="00E57D9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1C45A4" w:rsidRPr="001C45A4" w:rsidRDefault="00E57D94" w:rsidP="00E57D9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3486" w:type="dxa"/>
          </w:tcPr>
          <w:p w:rsidR="00E57D94" w:rsidRDefault="00E57D94" w:rsidP="00E57D9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E57D94" w:rsidRDefault="00E57D94" w:rsidP="00E57D9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E57D94" w:rsidRDefault="00E57D94" w:rsidP="00E57D9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E57D94" w:rsidRDefault="00E57D94" w:rsidP="00E57D9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  <w:p w:rsidR="001C45A4" w:rsidRPr="001C45A4" w:rsidRDefault="00E57D94" w:rsidP="00E57D9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...................................................</w:t>
            </w:r>
          </w:p>
        </w:tc>
      </w:tr>
    </w:tbl>
    <w:p w:rsidR="001C45A4" w:rsidRDefault="001C45A4" w:rsidP="001C45A4">
      <w:pPr>
        <w:pStyle w:val="NoSpacing"/>
        <w:spacing w:line="360" w:lineRule="auto"/>
        <w:ind w:left="360"/>
        <w:rPr>
          <w:sz w:val="24"/>
          <w:szCs w:val="24"/>
        </w:rPr>
      </w:pPr>
    </w:p>
    <w:p w:rsidR="007D3897" w:rsidRDefault="007D3897" w:rsidP="00AE4D78">
      <w:pPr>
        <w:pStyle w:val="NoSpacing"/>
        <w:numPr>
          <w:ilvl w:val="0"/>
          <w:numId w:val="22"/>
        </w:numPr>
        <w:spacing w:line="360" w:lineRule="auto"/>
        <w:rPr>
          <w:sz w:val="24"/>
          <w:szCs w:val="24"/>
        </w:rPr>
      </w:pPr>
    </w:p>
    <w:p w:rsidR="007D3897" w:rsidRDefault="007D3897" w:rsidP="007D3897">
      <w:pPr>
        <w:pStyle w:val="NoSpacing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the structure in the diagram below, the significance of this structure in the development of the embryo and label parts A, B and C</w:t>
      </w:r>
    </w:p>
    <w:p w:rsidR="007D3897" w:rsidRDefault="007D3897" w:rsidP="007D3897">
      <w:pPr>
        <w:pStyle w:val="NoSpacing"/>
        <w:spacing w:line="360" w:lineRule="auto"/>
        <w:ind w:left="360"/>
        <w:rPr>
          <w:color w:val="BFBFBF" w:themeColor="background1" w:themeShade="BF"/>
          <w:sz w:val="24"/>
          <w:szCs w:val="24"/>
        </w:rPr>
      </w:pPr>
      <w:r w:rsidRPr="00E57D94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61230E01" wp14:editId="18DD1C80">
            <wp:simplePos x="0" y="0"/>
            <wp:positionH relativeFrom="column">
              <wp:posOffset>228600</wp:posOffset>
            </wp:positionH>
            <wp:positionV relativeFrom="paragraph">
              <wp:posOffset>66040</wp:posOffset>
            </wp:positionV>
            <wp:extent cx="2438400" cy="1783390"/>
            <wp:effectExtent l="0" t="0" r="0" b="7620"/>
            <wp:wrapTight wrapText="bothSides">
              <wp:wrapPolygon edited="0">
                <wp:start x="0" y="0"/>
                <wp:lineTo x="0" y="21462"/>
                <wp:lineTo x="21431" y="21462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8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………………………………………………………………………………………………..</w:t>
      </w:r>
    </w:p>
    <w:p w:rsidR="007D3897" w:rsidRDefault="007D3897" w:rsidP="007D3897">
      <w:pPr>
        <w:pStyle w:val="NoSpacing"/>
        <w:spacing w:line="360" w:lineRule="auto"/>
        <w:ind w:left="360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………………………………………………………………………………………………..</w:t>
      </w:r>
    </w:p>
    <w:p w:rsidR="007D3897" w:rsidRDefault="007D3897" w:rsidP="007D3897">
      <w:pPr>
        <w:pStyle w:val="NoSpacing"/>
        <w:spacing w:line="360" w:lineRule="auto"/>
        <w:ind w:left="360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………………………………………………………………………………………………..</w:t>
      </w:r>
    </w:p>
    <w:p w:rsidR="007D3897" w:rsidRDefault="007D3897" w:rsidP="007D3897">
      <w:pPr>
        <w:pStyle w:val="NoSpacing"/>
        <w:spacing w:line="360" w:lineRule="auto"/>
        <w:ind w:left="360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………………………………………………………………………………………………..</w:t>
      </w:r>
    </w:p>
    <w:p w:rsidR="007D3897" w:rsidRDefault="007D3897" w:rsidP="007D3897">
      <w:pPr>
        <w:pStyle w:val="NoSpacing"/>
        <w:spacing w:line="360" w:lineRule="auto"/>
        <w:ind w:left="360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………………………………………………………………………………………………..</w:t>
      </w:r>
    </w:p>
    <w:p w:rsidR="007D3897" w:rsidRPr="00E57D94" w:rsidRDefault="007D3897" w:rsidP="007D3897">
      <w:pPr>
        <w:pStyle w:val="NoSpacing"/>
        <w:spacing w:line="360" w:lineRule="auto"/>
        <w:ind w:left="360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………………………………………………………………………………………………..</w:t>
      </w:r>
    </w:p>
    <w:p w:rsidR="007D3897" w:rsidRDefault="007D3897" w:rsidP="007D3897">
      <w:pPr>
        <w:pStyle w:val="NoSpacing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structure above proceeds to Gastrulation. Define gastrulation.</w:t>
      </w:r>
    </w:p>
    <w:p w:rsidR="007D3897" w:rsidRDefault="007D3897" w:rsidP="007D3897">
      <w:pPr>
        <w:pStyle w:val="NoSpacing"/>
        <w:spacing w:line="360" w:lineRule="auto"/>
        <w:ind w:left="360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B9C" w:rsidRPr="007D3897" w:rsidRDefault="00AF3B9C" w:rsidP="007D3897">
      <w:pPr>
        <w:pStyle w:val="NoSpacing"/>
        <w:spacing w:line="360" w:lineRule="auto"/>
        <w:ind w:left="360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556" w:rsidRPr="00AF3B9C" w:rsidRDefault="007D3897" w:rsidP="00AF3B9C">
      <w:pPr>
        <w:pStyle w:val="NoSpacing"/>
        <w:spacing w:line="360" w:lineRule="auto"/>
        <w:rPr>
          <w:sz w:val="24"/>
          <w:szCs w:val="24"/>
        </w:rPr>
      </w:pPr>
      <w:r w:rsidRPr="00AF3B9C">
        <w:rPr>
          <w:sz w:val="24"/>
          <w:szCs w:val="24"/>
        </w:rPr>
        <w:t xml:space="preserve">The diagram below displays the embryo’s development to implantation. </w:t>
      </w:r>
    </w:p>
    <w:p w:rsidR="00A64556" w:rsidRDefault="00AF3B9C" w:rsidP="007D3897">
      <w:pPr>
        <w:pStyle w:val="NoSpacing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the epiblast develop into?</w:t>
      </w:r>
    </w:p>
    <w:p w:rsidR="00AF3B9C" w:rsidRDefault="00C43B79" w:rsidP="00AF3B9C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 w:rsidRPr="00AF3B9C">
        <w:rPr>
          <w:noProof/>
          <w:color w:val="BFBFBF" w:themeColor="background1" w:themeShade="BF"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119380</wp:posOffset>
            </wp:positionV>
            <wp:extent cx="249555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435" y="21303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B9C"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</w:t>
      </w:r>
    </w:p>
    <w:p w:rsidR="00AF3B9C" w:rsidRPr="00A64556" w:rsidRDefault="00AF3B9C" w:rsidP="00AF3B9C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</w:t>
      </w:r>
    </w:p>
    <w:p w:rsidR="00AF3B9C" w:rsidRPr="00AF3B9C" w:rsidRDefault="00AF3B9C" w:rsidP="00AF3B9C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</w:t>
      </w:r>
    </w:p>
    <w:p w:rsidR="00AF3B9C" w:rsidRDefault="00C43B79" w:rsidP="007D3897">
      <w:pPr>
        <w:pStyle w:val="NoSpacing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role of the yolk sac?</w:t>
      </w:r>
    </w:p>
    <w:p w:rsidR="00C43B79" w:rsidRDefault="00C43B79" w:rsidP="00C43B79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</w:t>
      </w:r>
    </w:p>
    <w:p w:rsidR="00C43B79" w:rsidRPr="00A64556" w:rsidRDefault="00C43B79" w:rsidP="00C43B79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</w:t>
      </w:r>
    </w:p>
    <w:p w:rsidR="00C43B79" w:rsidRPr="00C43B79" w:rsidRDefault="00C43B79" w:rsidP="00C43B79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</w:t>
      </w:r>
    </w:p>
    <w:p w:rsidR="00C43B79" w:rsidRPr="00C43B79" w:rsidRDefault="00C43B79" w:rsidP="00C43B79">
      <w:pPr>
        <w:pStyle w:val="NoSpacing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role of the amnion</w:t>
      </w:r>
      <w:r>
        <w:rPr>
          <w:sz w:val="24"/>
          <w:szCs w:val="24"/>
        </w:rPr>
        <w:t>?</w:t>
      </w:r>
    </w:p>
    <w:p w:rsidR="00A64556" w:rsidRDefault="00A64556" w:rsidP="00A64556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</w:t>
      </w:r>
    </w:p>
    <w:p w:rsidR="00A64556" w:rsidRPr="00A64556" w:rsidRDefault="00A64556" w:rsidP="00A64556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</w:t>
      </w:r>
    </w:p>
    <w:p w:rsidR="00A64556" w:rsidRDefault="00A64556" w:rsidP="00A64556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……………………………………………………………………………………………….</w:t>
      </w:r>
    </w:p>
    <w:p w:rsidR="00A64556" w:rsidRPr="00A64556" w:rsidRDefault="00A64556" w:rsidP="00A64556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bookmarkStart w:id="0" w:name="_GoBack"/>
      <w:bookmarkEnd w:id="0"/>
    </w:p>
    <w:p w:rsidR="007D3897" w:rsidRDefault="001513F0" w:rsidP="00AE4D78">
      <w:pPr>
        <w:pStyle w:val="NoSpacing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Define organogenesis.</w:t>
      </w:r>
    </w:p>
    <w:p w:rsidR="001513F0" w:rsidRDefault="001513F0" w:rsidP="001513F0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513F0" w:rsidRPr="001C45A4" w:rsidRDefault="001513F0" w:rsidP="001513F0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513F0" w:rsidRDefault="001513F0" w:rsidP="001513F0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F3B9C" w:rsidRPr="001513F0" w:rsidRDefault="00AF3B9C" w:rsidP="001513F0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</w:p>
    <w:p w:rsidR="001513F0" w:rsidRDefault="001513F0" w:rsidP="00AE4D78">
      <w:pPr>
        <w:pStyle w:val="NoSpacing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Distinguish between and embryo and a foetus.</w:t>
      </w:r>
    </w:p>
    <w:p w:rsidR="001513F0" w:rsidRDefault="001513F0" w:rsidP="001513F0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513F0" w:rsidRPr="001C45A4" w:rsidRDefault="001513F0" w:rsidP="001513F0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513F0" w:rsidRPr="001513F0" w:rsidRDefault="001513F0" w:rsidP="001513F0">
      <w:pPr>
        <w:pStyle w:val="NoSpacing"/>
        <w:spacing w:line="36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513F0" w:rsidRDefault="001513F0" w:rsidP="00AF3B9C">
      <w:pPr>
        <w:pStyle w:val="NoSpacing"/>
        <w:spacing w:line="360" w:lineRule="auto"/>
        <w:ind w:left="720"/>
        <w:rPr>
          <w:sz w:val="24"/>
          <w:szCs w:val="24"/>
        </w:rPr>
      </w:pPr>
    </w:p>
    <w:p w:rsidR="00E57D94" w:rsidRDefault="00E57D94" w:rsidP="00E57D94">
      <w:pPr>
        <w:pStyle w:val="NoSpacing"/>
        <w:spacing w:line="360" w:lineRule="auto"/>
        <w:ind w:left="720"/>
        <w:rPr>
          <w:sz w:val="24"/>
          <w:szCs w:val="24"/>
        </w:rPr>
      </w:pPr>
    </w:p>
    <w:p w:rsidR="001C45A4" w:rsidRPr="001C45A4" w:rsidRDefault="001C45A4" w:rsidP="001C45A4"/>
    <w:sectPr w:rsidR="001C45A4" w:rsidRPr="001C45A4" w:rsidSect="00FC7930">
      <w:footerReference w:type="default" r:id="rId10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9F" w:rsidRDefault="00B27C9F" w:rsidP="0013684B">
      <w:pPr>
        <w:spacing w:before="0" w:after="0" w:line="240" w:lineRule="auto"/>
      </w:pPr>
      <w:r>
        <w:separator/>
      </w:r>
    </w:p>
  </w:endnote>
  <w:endnote w:type="continuationSeparator" w:id="0">
    <w:p w:rsidR="00B27C9F" w:rsidRDefault="00B27C9F" w:rsidP="001368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7D389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D4D8A76677249E69E52B898AC93FD8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7D3897" w:rsidRDefault="007D3897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Unit 1 AoS1 How do organism function?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7D3897" w:rsidRDefault="007D3897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43B79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D3897" w:rsidRDefault="007D3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9F" w:rsidRDefault="00B27C9F" w:rsidP="0013684B">
      <w:pPr>
        <w:spacing w:before="0" w:after="0" w:line="240" w:lineRule="auto"/>
      </w:pPr>
      <w:r>
        <w:separator/>
      </w:r>
    </w:p>
  </w:footnote>
  <w:footnote w:type="continuationSeparator" w:id="0">
    <w:p w:rsidR="00B27C9F" w:rsidRDefault="00B27C9F" w:rsidP="001368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9A1"/>
    <w:multiLevelType w:val="hybridMultilevel"/>
    <w:tmpl w:val="4BE297DA"/>
    <w:lvl w:ilvl="0" w:tplc="AAD2B11E">
      <w:start w:val="1"/>
      <w:numFmt w:val="decimal"/>
      <w:lvlText w:val="1.4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779D"/>
    <w:multiLevelType w:val="hybridMultilevel"/>
    <w:tmpl w:val="2BF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D60"/>
    <w:multiLevelType w:val="multilevel"/>
    <w:tmpl w:val="A2CE4E90"/>
    <w:lvl w:ilvl="0">
      <w:start w:val="2"/>
      <w:numFmt w:val="decimal"/>
      <w:lvlText w:val="%1"/>
      <w:lvlJc w:val="left"/>
      <w:pPr>
        <w:ind w:left="480" w:hanging="480"/>
      </w:pPr>
      <w:rPr>
        <w:rFonts w:ascii="Calibri" w:eastAsia="Cambria" w:hAnsi="Calibri" w:cs="Times New Roman" w:hint="default"/>
        <w:i w:val="0"/>
      </w:rPr>
    </w:lvl>
    <w:lvl w:ilvl="1">
      <w:start w:val="2"/>
      <w:numFmt w:val="decimal"/>
      <w:lvlText w:val="%1.%2"/>
      <w:lvlJc w:val="left"/>
      <w:pPr>
        <w:ind w:left="510" w:hanging="480"/>
      </w:pPr>
      <w:rPr>
        <w:rFonts w:ascii="Calibri" w:eastAsia="Cambria" w:hAnsi="Calibri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ascii="Calibri" w:eastAsia="Cambria" w:hAnsi="Calibri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ascii="Calibri" w:eastAsia="Cambria" w:hAnsi="Calibri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ascii="Calibri" w:eastAsia="Cambria" w:hAnsi="Calibri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ascii="Calibri" w:eastAsia="Cambria" w:hAnsi="Calibri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ascii="Calibri" w:eastAsia="Cambria" w:hAnsi="Calibri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ascii="Calibri" w:eastAsia="Cambria" w:hAnsi="Calibri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ascii="Calibri" w:eastAsia="Cambria" w:hAnsi="Calibri" w:cs="Times New Roman" w:hint="default"/>
        <w:i w:val="0"/>
      </w:rPr>
    </w:lvl>
  </w:abstractNum>
  <w:abstractNum w:abstractNumId="3" w15:restartNumberingAfterBreak="0">
    <w:nsid w:val="180063AB"/>
    <w:multiLevelType w:val="multilevel"/>
    <w:tmpl w:val="CA5A6FA0"/>
    <w:lvl w:ilvl="0">
      <w:start w:val="2"/>
      <w:numFmt w:val="decimal"/>
      <w:lvlText w:val="%1"/>
      <w:lvlJc w:val="left"/>
      <w:pPr>
        <w:ind w:left="480" w:hanging="48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Theme="majorHAnsi" w:hAnsiTheme="maj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4" w15:restartNumberingAfterBreak="0">
    <w:nsid w:val="21073AE4"/>
    <w:multiLevelType w:val="multilevel"/>
    <w:tmpl w:val="DB3E84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763514"/>
    <w:multiLevelType w:val="multilevel"/>
    <w:tmpl w:val="DD9667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</w:rPr>
    </w:lvl>
  </w:abstractNum>
  <w:abstractNum w:abstractNumId="6" w15:restartNumberingAfterBreak="0">
    <w:nsid w:val="2B087B01"/>
    <w:multiLevelType w:val="hybridMultilevel"/>
    <w:tmpl w:val="3CF84D76"/>
    <w:lvl w:ilvl="0" w:tplc="F52E9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70D2"/>
    <w:multiLevelType w:val="hybridMultilevel"/>
    <w:tmpl w:val="A90CDF60"/>
    <w:lvl w:ilvl="0" w:tplc="54D28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574A"/>
    <w:multiLevelType w:val="hybridMultilevel"/>
    <w:tmpl w:val="3CF84D76"/>
    <w:lvl w:ilvl="0" w:tplc="F52E9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D367C"/>
    <w:multiLevelType w:val="multilevel"/>
    <w:tmpl w:val="C43016D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EA4998"/>
    <w:multiLevelType w:val="hybridMultilevel"/>
    <w:tmpl w:val="377863F2"/>
    <w:lvl w:ilvl="0" w:tplc="E656FEBE">
      <w:start w:val="1"/>
      <w:numFmt w:val="decimal"/>
      <w:lvlText w:val="2.2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74F47"/>
    <w:multiLevelType w:val="hybridMultilevel"/>
    <w:tmpl w:val="C73266A0"/>
    <w:lvl w:ilvl="0" w:tplc="5FD02DBE">
      <w:start w:val="1"/>
      <w:numFmt w:val="decimal"/>
      <w:lvlText w:val="2.1.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F6428"/>
    <w:multiLevelType w:val="hybridMultilevel"/>
    <w:tmpl w:val="1D966D4C"/>
    <w:lvl w:ilvl="0" w:tplc="46628250">
      <w:start w:val="1"/>
      <w:numFmt w:val="decimal"/>
      <w:lvlText w:val="2.3.1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4870"/>
    <w:multiLevelType w:val="hybridMultilevel"/>
    <w:tmpl w:val="018213FC"/>
    <w:lvl w:ilvl="0" w:tplc="BF3AC78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6267A"/>
    <w:multiLevelType w:val="hybridMultilevel"/>
    <w:tmpl w:val="16900C48"/>
    <w:lvl w:ilvl="0" w:tplc="54D28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927E3"/>
    <w:multiLevelType w:val="hybridMultilevel"/>
    <w:tmpl w:val="C81693C4"/>
    <w:lvl w:ilvl="0" w:tplc="BF3AC78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E7199"/>
    <w:multiLevelType w:val="hybridMultilevel"/>
    <w:tmpl w:val="377863F2"/>
    <w:lvl w:ilvl="0" w:tplc="E656FEBE">
      <w:start w:val="1"/>
      <w:numFmt w:val="decimal"/>
      <w:lvlText w:val="2.2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4D2D"/>
    <w:multiLevelType w:val="hybridMultilevel"/>
    <w:tmpl w:val="D5F6F22A"/>
    <w:lvl w:ilvl="0" w:tplc="311C4FFA">
      <w:start w:val="1"/>
      <w:numFmt w:val="decimal"/>
      <w:lvlText w:val="2.1.1.%1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0F609F8"/>
    <w:multiLevelType w:val="hybridMultilevel"/>
    <w:tmpl w:val="7342257C"/>
    <w:lvl w:ilvl="0" w:tplc="7820F23C">
      <w:start w:val="1"/>
      <w:numFmt w:val="decimal"/>
      <w:lvlText w:val="2.1.4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86254"/>
    <w:multiLevelType w:val="hybridMultilevel"/>
    <w:tmpl w:val="ED404CE2"/>
    <w:lvl w:ilvl="0" w:tplc="76726A8A">
      <w:start w:val="1"/>
      <w:numFmt w:val="decimal"/>
      <w:lvlText w:val="2.2.1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9279A"/>
    <w:multiLevelType w:val="hybridMultilevel"/>
    <w:tmpl w:val="E46A5CDA"/>
    <w:lvl w:ilvl="0" w:tplc="BF3AC78C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6488D"/>
    <w:multiLevelType w:val="hybridMultilevel"/>
    <w:tmpl w:val="400C640C"/>
    <w:lvl w:ilvl="0" w:tplc="56464F2E">
      <w:start w:val="1"/>
      <w:numFmt w:val="decimal"/>
      <w:lvlText w:val="1.4.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7BBF0FDA"/>
    <w:multiLevelType w:val="hybridMultilevel"/>
    <w:tmpl w:val="377863F2"/>
    <w:lvl w:ilvl="0" w:tplc="E656FEBE">
      <w:start w:val="1"/>
      <w:numFmt w:val="decimal"/>
      <w:lvlText w:val="2.2.2.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25827"/>
    <w:multiLevelType w:val="hybridMultilevel"/>
    <w:tmpl w:val="3CF84D76"/>
    <w:lvl w:ilvl="0" w:tplc="F52E9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15"/>
  </w:num>
  <w:num w:numId="8">
    <w:abstractNumId w:val="20"/>
  </w:num>
  <w:num w:numId="9">
    <w:abstractNumId w:val="18"/>
  </w:num>
  <w:num w:numId="10">
    <w:abstractNumId w:val="8"/>
  </w:num>
  <w:num w:numId="11">
    <w:abstractNumId w:val="23"/>
  </w:num>
  <w:num w:numId="12">
    <w:abstractNumId w:val="6"/>
  </w:num>
  <w:num w:numId="13">
    <w:abstractNumId w:val="2"/>
  </w:num>
  <w:num w:numId="14">
    <w:abstractNumId w:val="19"/>
  </w:num>
  <w:num w:numId="15">
    <w:abstractNumId w:val="4"/>
  </w:num>
  <w:num w:numId="16">
    <w:abstractNumId w:val="10"/>
  </w:num>
  <w:num w:numId="17">
    <w:abstractNumId w:val="22"/>
  </w:num>
  <w:num w:numId="18">
    <w:abstractNumId w:val="16"/>
  </w:num>
  <w:num w:numId="19">
    <w:abstractNumId w:val="12"/>
  </w:num>
  <w:num w:numId="20">
    <w:abstractNumId w:val="21"/>
  </w:num>
  <w:num w:numId="21">
    <w:abstractNumId w:val="5"/>
  </w:num>
  <w:num w:numId="22">
    <w:abstractNumId w:val="0"/>
  </w:num>
  <w:num w:numId="23">
    <w:abstractNumId w:val="7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FE"/>
    <w:rsid w:val="00000301"/>
    <w:rsid w:val="0000100F"/>
    <w:rsid w:val="00001221"/>
    <w:rsid w:val="00016DBE"/>
    <w:rsid w:val="0004419B"/>
    <w:rsid w:val="0005427A"/>
    <w:rsid w:val="00071771"/>
    <w:rsid w:val="00090E2D"/>
    <w:rsid w:val="00094040"/>
    <w:rsid w:val="00095F6B"/>
    <w:rsid w:val="000A395F"/>
    <w:rsid w:val="000B3B5A"/>
    <w:rsid w:val="000C184E"/>
    <w:rsid w:val="000D6926"/>
    <w:rsid w:val="000F0C4B"/>
    <w:rsid w:val="00114041"/>
    <w:rsid w:val="00114C9F"/>
    <w:rsid w:val="0013684B"/>
    <w:rsid w:val="00150763"/>
    <w:rsid w:val="001513F0"/>
    <w:rsid w:val="0015246F"/>
    <w:rsid w:val="001534E5"/>
    <w:rsid w:val="0017653B"/>
    <w:rsid w:val="001849C5"/>
    <w:rsid w:val="00191081"/>
    <w:rsid w:val="001913ED"/>
    <w:rsid w:val="001A085E"/>
    <w:rsid w:val="001A6B05"/>
    <w:rsid w:val="001B436F"/>
    <w:rsid w:val="001C45A4"/>
    <w:rsid w:val="001E45FC"/>
    <w:rsid w:val="001F409B"/>
    <w:rsid w:val="00201762"/>
    <w:rsid w:val="00205297"/>
    <w:rsid w:val="0021484C"/>
    <w:rsid w:val="00227A25"/>
    <w:rsid w:val="00246649"/>
    <w:rsid w:val="002631D0"/>
    <w:rsid w:val="00264B57"/>
    <w:rsid w:val="00280FA0"/>
    <w:rsid w:val="002B6F14"/>
    <w:rsid w:val="002D62BE"/>
    <w:rsid w:val="002D6876"/>
    <w:rsid w:val="002E2E24"/>
    <w:rsid w:val="0031706D"/>
    <w:rsid w:val="003406BB"/>
    <w:rsid w:val="0034425E"/>
    <w:rsid w:val="003500FE"/>
    <w:rsid w:val="00370F17"/>
    <w:rsid w:val="00376296"/>
    <w:rsid w:val="00377992"/>
    <w:rsid w:val="00385AAF"/>
    <w:rsid w:val="00386B08"/>
    <w:rsid w:val="0039088D"/>
    <w:rsid w:val="003A355C"/>
    <w:rsid w:val="003A3EA4"/>
    <w:rsid w:val="003B0F51"/>
    <w:rsid w:val="003F142B"/>
    <w:rsid w:val="00400BFE"/>
    <w:rsid w:val="00421A2A"/>
    <w:rsid w:val="004269E8"/>
    <w:rsid w:val="00437D87"/>
    <w:rsid w:val="004508D3"/>
    <w:rsid w:val="0045335F"/>
    <w:rsid w:val="004665D0"/>
    <w:rsid w:val="0048239E"/>
    <w:rsid w:val="004823D9"/>
    <w:rsid w:val="004B4860"/>
    <w:rsid w:val="004E0EA8"/>
    <w:rsid w:val="004E2B48"/>
    <w:rsid w:val="004F18EA"/>
    <w:rsid w:val="005016EC"/>
    <w:rsid w:val="0053516B"/>
    <w:rsid w:val="00566FAE"/>
    <w:rsid w:val="00567E8C"/>
    <w:rsid w:val="0057069C"/>
    <w:rsid w:val="005872E3"/>
    <w:rsid w:val="00597179"/>
    <w:rsid w:val="005C0B45"/>
    <w:rsid w:val="005D08E1"/>
    <w:rsid w:val="00632AB5"/>
    <w:rsid w:val="00645640"/>
    <w:rsid w:val="00651D4E"/>
    <w:rsid w:val="00660FB9"/>
    <w:rsid w:val="00666EDC"/>
    <w:rsid w:val="006854B0"/>
    <w:rsid w:val="00687552"/>
    <w:rsid w:val="006B303A"/>
    <w:rsid w:val="006B44CE"/>
    <w:rsid w:val="006B7CD2"/>
    <w:rsid w:val="006C7ECD"/>
    <w:rsid w:val="006E06E4"/>
    <w:rsid w:val="006F7A90"/>
    <w:rsid w:val="007123DC"/>
    <w:rsid w:val="00735E98"/>
    <w:rsid w:val="00754109"/>
    <w:rsid w:val="0075422F"/>
    <w:rsid w:val="007563E0"/>
    <w:rsid w:val="00762668"/>
    <w:rsid w:val="00765BBD"/>
    <w:rsid w:val="007748BA"/>
    <w:rsid w:val="00796535"/>
    <w:rsid w:val="0079787A"/>
    <w:rsid w:val="007A08E1"/>
    <w:rsid w:val="007A7B52"/>
    <w:rsid w:val="007B114F"/>
    <w:rsid w:val="007C5AF3"/>
    <w:rsid w:val="007D3897"/>
    <w:rsid w:val="007F2869"/>
    <w:rsid w:val="007F3F79"/>
    <w:rsid w:val="007F7993"/>
    <w:rsid w:val="00803BCA"/>
    <w:rsid w:val="00815A9A"/>
    <w:rsid w:val="0081661E"/>
    <w:rsid w:val="00833DB8"/>
    <w:rsid w:val="00834995"/>
    <w:rsid w:val="008374EE"/>
    <w:rsid w:val="008415B1"/>
    <w:rsid w:val="00864D70"/>
    <w:rsid w:val="00870A67"/>
    <w:rsid w:val="008924C2"/>
    <w:rsid w:val="008A259C"/>
    <w:rsid w:val="008A6D07"/>
    <w:rsid w:val="008C0ADE"/>
    <w:rsid w:val="008F52AB"/>
    <w:rsid w:val="009101A4"/>
    <w:rsid w:val="00916820"/>
    <w:rsid w:val="00930A06"/>
    <w:rsid w:val="00933EDD"/>
    <w:rsid w:val="00953E38"/>
    <w:rsid w:val="0095569A"/>
    <w:rsid w:val="0099479E"/>
    <w:rsid w:val="009A3882"/>
    <w:rsid w:val="009B5331"/>
    <w:rsid w:val="009C07E0"/>
    <w:rsid w:val="009C63EA"/>
    <w:rsid w:val="009F5E96"/>
    <w:rsid w:val="00A01D07"/>
    <w:rsid w:val="00A02844"/>
    <w:rsid w:val="00A02A85"/>
    <w:rsid w:val="00A214A3"/>
    <w:rsid w:val="00A26A71"/>
    <w:rsid w:val="00A2753E"/>
    <w:rsid w:val="00A30F29"/>
    <w:rsid w:val="00A31308"/>
    <w:rsid w:val="00A344E1"/>
    <w:rsid w:val="00A43342"/>
    <w:rsid w:val="00A438C4"/>
    <w:rsid w:val="00A50A62"/>
    <w:rsid w:val="00A5435E"/>
    <w:rsid w:val="00A61867"/>
    <w:rsid w:val="00A64556"/>
    <w:rsid w:val="00A65999"/>
    <w:rsid w:val="00A750C9"/>
    <w:rsid w:val="00A958AC"/>
    <w:rsid w:val="00AC36DD"/>
    <w:rsid w:val="00AE4D78"/>
    <w:rsid w:val="00AF3B9C"/>
    <w:rsid w:val="00AF797A"/>
    <w:rsid w:val="00B27C9F"/>
    <w:rsid w:val="00B375F1"/>
    <w:rsid w:val="00B4339A"/>
    <w:rsid w:val="00B466A3"/>
    <w:rsid w:val="00B51A43"/>
    <w:rsid w:val="00B6584C"/>
    <w:rsid w:val="00B83DF0"/>
    <w:rsid w:val="00BC4C98"/>
    <w:rsid w:val="00BE2AAE"/>
    <w:rsid w:val="00BE578F"/>
    <w:rsid w:val="00C10ADC"/>
    <w:rsid w:val="00C270F2"/>
    <w:rsid w:val="00C3726F"/>
    <w:rsid w:val="00C43B79"/>
    <w:rsid w:val="00C473C8"/>
    <w:rsid w:val="00C64006"/>
    <w:rsid w:val="00C6496D"/>
    <w:rsid w:val="00C94880"/>
    <w:rsid w:val="00C950D6"/>
    <w:rsid w:val="00C967C9"/>
    <w:rsid w:val="00CC46EF"/>
    <w:rsid w:val="00CF061C"/>
    <w:rsid w:val="00D02ED1"/>
    <w:rsid w:val="00D60815"/>
    <w:rsid w:val="00D62EA3"/>
    <w:rsid w:val="00D66075"/>
    <w:rsid w:val="00DB3DF4"/>
    <w:rsid w:val="00DC3088"/>
    <w:rsid w:val="00DC7FBD"/>
    <w:rsid w:val="00DD0C9D"/>
    <w:rsid w:val="00DD7085"/>
    <w:rsid w:val="00DF1E14"/>
    <w:rsid w:val="00E12440"/>
    <w:rsid w:val="00E2292C"/>
    <w:rsid w:val="00E310FD"/>
    <w:rsid w:val="00E31E5F"/>
    <w:rsid w:val="00E34022"/>
    <w:rsid w:val="00E34703"/>
    <w:rsid w:val="00E34D10"/>
    <w:rsid w:val="00E57D94"/>
    <w:rsid w:val="00E6447A"/>
    <w:rsid w:val="00E65540"/>
    <w:rsid w:val="00EA290B"/>
    <w:rsid w:val="00EA2B74"/>
    <w:rsid w:val="00EA2BC4"/>
    <w:rsid w:val="00EB123F"/>
    <w:rsid w:val="00EC1253"/>
    <w:rsid w:val="00EE2E4E"/>
    <w:rsid w:val="00EF245D"/>
    <w:rsid w:val="00EF5390"/>
    <w:rsid w:val="00F26B47"/>
    <w:rsid w:val="00F44FBB"/>
    <w:rsid w:val="00F815D8"/>
    <w:rsid w:val="00FB4EF9"/>
    <w:rsid w:val="00FC3D85"/>
    <w:rsid w:val="00FC41CC"/>
    <w:rsid w:val="00FC7930"/>
    <w:rsid w:val="00FD10DA"/>
    <w:rsid w:val="00FE35CC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58717-7320-4187-846C-E8BD5FB0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96"/>
  </w:style>
  <w:style w:type="paragraph" w:styleId="Heading1">
    <w:name w:val="heading 1"/>
    <w:basedOn w:val="Normal"/>
    <w:next w:val="Normal"/>
    <w:link w:val="Heading1Char"/>
    <w:uiPriority w:val="9"/>
    <w:qFormat/>
    <w:rsid w:val="009947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7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79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79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79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79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79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7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7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79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9479E"/>
    <w:rPr>
      <w:caps/>
      <w:spacing w:val="15"/>
      <w:shd w:val="clear" w:color="auto" w:fill="DBE5F1" w:themeFill="accent1" w:themeFillTint="33"/>
    </w:rPr>
  </w:style>
  <w:style w:type="paragraph" w:styleId="NoSpacing">
    <w:name w:val="No Spacing"/>
    <w:uiPriority w:val="1"/>
    <w:qFormat/>
    <w:rsid w:val="0099479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9479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9479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9479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79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79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79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79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79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479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79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7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479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9479E"/>
    <w:rPr>
      <w:b/>
      <w:bCs/>
    </w:rPr>
  </w:style>
  <w:style w:type="character" w:styleId="Emphasis">
    <w:name w:val="Emphasis"/>
    <w:uiPriority w:val="20"/>
    <w:qFormat/>
    <w:rsid w:val="0099479E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9479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479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79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79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99479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9479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9479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9479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9479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79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31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84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4B"/>
  </w:style>
  <w:style w:type="paragraph" w:styleId="Footer">
    <w:name w:val="footer"/>
    <w:basedOn w:val="Normal"/>
    <w:link w:val="FooterChar"/>
    <w:uiPriority w:val="99"/>
    <w:unhideWhenUsed/>
    <w:rsid w:val="0013684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4B"/>
  </w:style>
  <w:style w:type="paragraph" w:styleId="NormalWeb">
    <w:name w:val="Normal (Web)"/>
    <w:basedOn w:val="Normal"/>
    <w:uiPriority w:val="99"/>
    <w:semiHidden/>
    <w:unhideWhenUsed/>
    <w:rsid w:val="003A355C"/>
    <w:pPr>
      <w:spacing w:before="0"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33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7E8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0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24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1524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1524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651D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4823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Achbodyfo">
    <w:name w:val="Ach_body_fo"/>
    <w:basedOn w:val="Normal"/>
    <w:qFormat/>
    <w:rsid w:val="0021484C"/>
    <w:pPr>
      <w:widowControl w:val="0"/>
      <w:kinsoku w:val="0"/>
      <w:spacing w:before="0" w:after="0" w:line="375" w:lineRule="exact"/>
      <w:ind w:left="144" w:right="1152"/>
    </w:pPr>
    <w:rPr>
      <w:rFonts w:ascii="Arial" w:eastAsia="Times New Roman" w:hAnsi="Arial" w:cs="Arial"/>
      <w:bCs/>
      <w:sz w:val="25"/>
      <w:szCs w:val="25"/>
      <w:lang w:val="en-US" w:eastAsia="en-AU"/>
    </w:rPr>
  </w:style>
  <w:style w:type="table" w:styleId="GridTable4-Accent5">
    <w:name w:val="Grid Table 4 Accent 5"/>
    <w:basedOn w:val="TableNormal"/>
    <w:uiPriority w:val="49"/>
    <w:rsid w:val="001C45A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1C45A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9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89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376">
          <w:marLeft w:val="418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856">
          <w:marLeft w:val="418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4D8A76677249E69E52B898AC93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C089-97C8-4305-A1D4-09717AF29181}"/>
      </w:docPartPr>
      <w:docPartBody>
        <w:p w:rsidR="00B6170F" w:rsidRDefault="00833231" w:rsidP="00833231">
          <w:pPr>
            <w:pStyle w:val="ED4D8A76677249E69E52B898AC93FD8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3231"/>
    <w:rsid w:val="00110DCF"/>
    <w:rsid w:val="0011634F"/>
    <w:rsid w:val="001410C1"/>
    <w:rsid w:val="001936F8"/>
    <w:rsid w:val="001A6579"/>
    <w:rsid w:val="001C048F"/>
    <w:rsid w:val="001F0D00"/>
    <w:rsid w:val="00206660"/>
    <w:rsid w:val="002254C0"/>
    <w:rsid w:val="00254C9E"/>
    <w:rsid w:val="002C6B82"/>
    <w:rsid w:val="0044758C"/>
    <w:rsid w:val="004D4932"/>
    <w:rsid w:val="004D6F88"/>
    <w:rsid w:val="00503D5E"/>
    <w:rsid w:val="00513CE7"/>
    <w:rsid w:val="005B3EA6"/>
    <w:rsid w:val="00673C5F"/>
    <w:rsid w:val="006D39A6"/>
    <w:rsid w:val="00791F4F"/>
    <w:rsid w:val="007B3FFF"/>
    <w:rsid w:val="007B4129"/>
    <w:rsid w:val="00833231"/>
    <w:rsid w:val="00836738"/>
    <w:rsid w:val="008F727F"/>
    <w:rsid w:val="009525CA"/>
    <w:rsid w:val="009818C7"/>
    <w:rsid w:val="009D1C9D"/>
    <w:rsid w:val="00A164B1"/>
    <w:rsid w:val="00A354D6"/>
    <w:rsid w:val="00A75B11"/>
    <w:rsid w:val="00AB1883"/>
    <w:rsid w:val="00AE32B9"/>
    <w:rsid w:val="00AF7DC0"/>
    <w:rsid w:val="00B10146"/>
    <w:rsid w:val="00B6170F"/>
    <w:rsid w:val="00B957C6"/>
    <w:rsid w:val="00BE181E"/>
    <w:rsid w:val="00E4059C"/>
    <w:rsid w:val="00EB6F26"/>
    <w:rsid w:val="00EE6870"/>
    <w:rsid w:val="00F25105"/>
    <w:rsid w:val="00F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231"/>
    <w:rPr>
      <w:color w:val="808080"/>
    </w:rPr>
  </w:style>
  <w:style w:type="paragraph" w:customStyle="1" w:styleId="639D6325573F48C3AB520AD66F27305B">
    <w:name w:val="639D6325573F48C3AB520AD66F27305B"/>
    <w:rsid w:val="00833231"/>
  </w:style>
  <w:style w:type="paragraph" w:customStyle="1" w:styleId="A9919072533D4CA4A0F92BF8506D5BFB">
    <w:name w:val="A9919072533D4CA4A0F92BF8506D5BFB"/>
    <w:rsid w:val="00833231"/>
  </w:style>
  <w:style w:type="paragraph" w:customStyle="1" w:styleId="ED4D8A76677249E69E52B898AC93FD8D">
    <w:name w:val="ED4D8A76677249E69E52B898AC93FD8D"/>
    <w:rsid w:val="00833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9DAF-522B-4AF8-A385-E88DADC0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45FE5989</Template>
  <TotalTime>55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1 AoS1 How do organism function?</dc:creator>
  <cp:keywords/>
  <dc:description/>
  <cp:lastModifiedBy>Murray Kidd</cp:lastModifiedBy>
  <cp:revision>7</cp:revision>
  <cp:lastPrinted>2020-05-27T03:56:00Z</cp:lastPrinted>
  <dcterms:created xsi:type="dcterms:W3CDTF">2020-08-08T01:40:00Z</dcterms:created>
  <dcterms:modified xsi:type="dcterms:W3CDTF">2020-08-13T01:44:00Z</dcterms:modified>
</cp:coreProperties>
</file>