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82" w:rsidRDefault="009A3882" w:rsidP="009A3882">
      <w:pPr>
        <w:spacing w:before="0" w:after="0" w:line="240" w:lineRule="auto"/>
        <w:rPr>
          <w:rFonts w:ascii="Calibri" w:eastAsia="Cambria" w:hAnsi="Calibri" w:cs="Times New Roman"/>
          <w:b/>
          <w:sz w:val="24"/>
          <w:szCs w:val="24"/>
          <w:lang w:val="en-US"/>
        </w:rPr>
      </w:pPr>
    </w:p>
    <w:p w:rsidR="00EF0AF5" w:rsidRDefault="00EF0AF5" w:rsidP="00EF0AF5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libri" w:eastAsia="Cambria" w:hAnsi="Calibri" w:cs="Times New Roman"/>
          <w:sz w:val="24"/>
          <w:szCs w:val="24"/>
          <w:lang w:val="en-US"/>
        </w:rPr>
      </w:pPr>
      <w:r>
        <w:rPr>
          <w:rFonts w:ascii="Calibri" w:eastAsia="Cambria" w:hAnsi="Calibri" w:cs="Times New Roman"/>
          <w:sz w:val="24"/>
          <w:szCs w:val="24"/>
          <w:lang w:val="en-US"/>
        </w:rPr>
        <w:t>Complete the table summarizing some stem cell medical therapies</w:t>
      </w:r>
    </w:p>
    <w:p w:rsidR="00EF0AF5" w:rsidRDefault="00EF0AF5" w:rsidP="00EF0AF5">
      <w:pPr>
        <w:pStyle w:val="ListParagraph"/>
        <w:spacing w:before="0" w:after="0" w:line="240" w:lineRule="auto"/>
        <w:rPr>
          <w:rFonts w:ascii="Calibri" w:eastAsia="Cambria" w:hAnsi="Calibri" w:cs="Times New Roman"/>
          <w:sz w:val="24"/>
          <w:szCs w:val="24"/>
          <w:lang w:val="en-US"/>
        </w:rPr>
      </w:pPr>
    </w:p>
    <w:tbl>
      <w:tblPr>
        <w:tblStyle w:val="GridTable5Dark-Accent5"/>
        <w:tblW w:w="10670" w:type="dxa"/>
        <w:tblLook w:val="04A0" w:firstRow="1" w:lastRow="0" w:firstColumn="1" w:lastColumn="0" w:noHBand="0" w:noVBand="1"/>
      </w:tblPr>
      <w:tblGrid>
        <w:gridCol w:w="2825"/>
        <w:gridCol w:w="7845"/>
      </w:tblGrid>
      <w:tr w:rsidR="00EF0AF5" w:rsidTr="00E20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EF0AF5" w:rsidRPr="007B2568" w:rsidRDefault="00EF0AF5" w:rsidP="00E2066C">
            <w:pPr>
              <w:pStyle w:val="NoSpacing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Therapy</w:t>
            </w:r>
          </w:p>
        </w:tc>
        <w:tc>
          <w:tcPr>
            <w:tcW w:w="7845" w:type="dxa"/>
          </w:tcPr>
          <w:p w:rsidR="00EF0AF5" w:rsidRPr="007B2568" w:rsidRDefault="00EF0AF5" w:rsidP="00E2066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F0AF5" w:rsidTr="00E20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EF0AF5" w:rsidRPr="007B2568" w:rsidRDefault="00EF0AF5" w:rsidP="00E2066C">
            <w:pPr>
              <w:pStyle w:val="NoSpacing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Bone marrow transplant</w:t>
            </w:r>
          </w:p>
        </w:tc>
        <w:tc>
          <w:tcPr>
            <w:tcW w:w="7845" w:type="dxa"/>
          </w:tcPr>
          <w:p w:rsidR="00EF0AF5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EF0AF5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EF0AF5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EF0AF5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:rsidR="00EF0AF5" w:rsidRPr="000E71F2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E71F2">
              <w:rPr>
                <w:color w:val="BFBFBF" w:themeColor="background1" w:themeShade="BF"/>
                <w:sz w:val="24"/>
                <w:szCs w:val="24"/>
              </w:rPr>
              <w:t>……………………………………</w:t>
            </w:r>
            <w:r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EF0AF5" w:rsidTr="00E2066C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EF0AF5" w:rsidRPr="007B2568" w:rsidRDefault="00EF0AF5" w:rsidP="00E2066C">
            <w:pPr>
              <w:pStyle w:val="NoSpacing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Cell replacement therapy</w:t>
            </w:r>
          </w:p>
        </w:tc>
        <w:tc>
          <w:tcPr>
            <w:tcW w:w="7845" w:type="dxa"/>
          </w:tcPr>
          <w:p w:rsidR="00EF0AF5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0C6060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7B2568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EF0AF5" w:rsidTr="00E20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EF0AF5" w:rsidRPr="007B2568" w:rsidRDefault="00EF0AF5" w:rsidP="00E2066C">
            <w:pPr>
              <w:pStyle w:val="NoSpacing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Cord blood</w:t>
            </w:r>
          </w:p>
        </w:tc>
        <w:tc>
          <w:tcPr>
            <w:tcW w:w="7845" w:type="dxa"/>
          </w:tcPr>
          <w:p w:rsidR="00EF0AF5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0C6060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7B2568" w:rsidRDefault="00EF0AF5" w:rsidP="00E2066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EF0AF5" w:rsidTr="00E2066C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EF0AF5" w:rsidRPr="007B2568" w:rsidRDefault="00EF0AF5" w:rsidP="00E2066C">
            <w:pPr>
              <w:pStyle w:val="NoSpacing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Tissue engineering</w:t>
            </w:r>
          </w:p>
        </w:tc>
        <w:tc>
          <w:tcPr>
            <w:tcW w:w="7845" w:type="dxa"/>
          </w:tcPr>
          <w:p w:rsidR="00EF0AF5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0C6060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EF0AF5" w:rsidRPr="007B2568" w:rsidRDefault="00EF0AF5" w:rsidP="00E2066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6060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:rsidR="00EF0AF5" w:rsidRDefault="00EF0AF5" w:rsidP="00EF0AF5">
      <w:pPr>
        <w:spacing w:before="0" w:after="0" w:line="240" w:lineRule="auto"/>
        <w:ind w:left="360"/>
        <w:rPr>
          <w:rFonts w:ascii="Calibri" w:eastAsia="Cambria" w:hAnsi="Calibri" w:cs="Times New Roman"/>
          <w:sz w:val="24"/>
          <w:szCs w:val="24"/>
          <w:lang w:val="en-US"/>
        </w:rPr>
      </w:pPr>
    </w:p>
    <w:p w:rsidR="00EF0AF5" w:rsidRPr="000E71F2" w:rsidRDefault="00EF0AF5" w:rsidP="00EF0AF5">
      <w:pPr>
        <w:spacing w:before="0" w:after="0" w:line="240" w:lineRule="auto"/>
        <w:ind w:left="360"/>
        <w:rPr>
          <w:rFonts w:ascii="Calibri" w:eastAsia="Cambria" w:hAnsi="Calibri" w:cs="Times New Roman"/>
          <w:sz w:val="24"/>
          <w:szCs w:val="24"/>
          <w:lang w:val="en-US"/>
        </w:rPr>
      </w:pPr>
      <w:bookmarkStart w:id="0" w:name="_GoBack"/>
      <w:bookmarkEnd w:id="0"/>
    </w:p>
    <w:p w:rsidR="00EF0AF5" w:rsidRDefault="00EF0AF5" w:rsidP="00EF0AF5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Calibri" w:eastAsia="Cambria" w:hAnsi="Calibri" w:cs="Times New Roman"/>
          <w:sz w:val="24"/>
          <w:szCs w:val="24"/>
          <w:lang w:val="en-US"/>
        </w:rPr>
      </w:pPr>
      <w:r>
        <w:rPr>
          <w:rFonts w:ascii="Calibri" w:eastAsia="Cambria" w:hAnsi="Calibri" w:cs="Times New Roman"/>
          <w:sz w:val="24"/>
          <w:szCs w:val="24"/>
          <w:lang w:val="en-US"/>
        </w:rPr>
        <w:t>Identify some of the ethical issues associated with stem cell therapies</w:t>
      </w:r>
    </w:p>
    <w:p w:rsidR="00EF0AF5" w:rsidRPr="00765E0B" w:rsidRDefault="00EF0AF5" w:rsidP="00EF0AF5">
      <w:pPr>
        <w:pStyle w:val="ListParagraph"/>
        <w:spacing w:before="0" w:after="0" w:line="240" w:lineRule="auto"/>
        <w:rPr>
          <w:rFonts w:ascii="Calibri" w:eastAsia="Cambria" w:hAnsi="Calibri" w:cs="Times New Roman"/>
          <w:sz w:val="24"/>
          <w:szCs w:val="24"/>
          <w:lang w:val="en-US"/>
        </w:rPr>
      </w:pPr>
    </w:p>
    <w:p w:rsidR="00EF0AF5" w:rsidRDefault="00EF0AF5" w:rsidP="00EF0AF5">
      <w:pPr>
        <w:spacing w:before="0" w:after="0" w:line="360" w:lineRule="auto"/>
        <w:rPr>
          <w:rFonts w:ascii="Calibri" w:eastAsia="Cambria" w:hAnsi="Calibri" w:cs="Times New Roman"/>
          <w:color w:val="D9D9D9" w:themeColor="background1" w:themeShade="D9"/>
          <w:sz w:val="24"/>
          <w:szCs w:val="24"/>
          <w:lang w:val="en-US"/>
        </w:rPr>
      </w:pPr>
      <w:r>
        <w:rPr>
          <w:rFonts w:ascii="Calibri" w:eastAsia="Cambria" w:hAnsi="Calibri" w:cs="Times New Roman"/>
          <w:color w:val="D9D9D9" w:themeColor="background1" w:themeShade="D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AF5" w:rsidRDefault="00EF0AF5" w:rsidP="00EF0AF5">
      <w:pPr>
        <w:spacing w:before="0" w:after="0" w:line="360" w:lineRule="auto"/>
        <w:rPr>
          <w:rFonts w:ascii="Calibri" w:eastAsia="Cambria" w:hAnsi="Calibri" w:cs="Times New Roman"/>
          <w:color w:val="D9D9D9" w:themeColor="background1" w:themeShade="D9"/>
          <w:sz w:val="24"/>
          <w:szCs w:val="24"/>
          <w:lang w:val="en-US"/>
        </w:rPr>
      </w:pPr>
      <w:r>
        <w:rPr>
          <w:rFonts w:ascii="Calibri" w:eastAsia="Cambria" w:hAnsi="Calibri" w:cs="Times New Roman"/>
          <w:color w:val="D9D9D9" w:themeColor="background1" w:themeShade="D9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AF5" w:rsidRPr="00E34D10" w:rsidRDefault="00EF0AF5" w:rsidP="00EF0AF5">
      <w:pPr>
        <w:pStyle w:val="NoSpacing"/>
        <w:spacing w:line="360" w:lineRule="auto"/>
        <w:rPr>
          <w:color w:val="A6A6A6" w:themeColor="background1" w:themeShade="A6"/>
          <w:sz w:val="24"/>
          <w:szCs w:val="24"/>
        </w:rPr>
      </w:pPr>
    </w:p>
    <w:p w:rsidR="00765E0B" w:rsidRPr="00765E0B" w:rsidRDefault="00765E0B" w:rsidP="00765E0B">
      <w:pPr>
        <w:rPr>
          <w:rFonts w:cstheme="minorHAnsi"/>
          <w:b/>
          <w:i/>
          <w:sz w:val="24"/>
          <w:szCs w:val="24"/>
        </w:rPr>
      </w:pPr>
    </w:p>
    <w:sectPr w:rsidR="00765E0B" w:rsidRPr="00765E0B" w:rsidSect="00FC7930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FD" w:rsidRDefault="002641FD" w:rsidP="0013684B">
      <w:pPr>
        <w:spacing w:before="0" w:after="0" w:line="240" w:lineRule="auto"/>
      </w:pPr>
      <w:r>
        <w:separator/>
      </w:r>
    </w:p>
  </w:endnote>
  <w:endnote w:type="continuationSeparator" w:id="0">
    <w:p w:rsidR="002641FD" w:rsidRDefault="002641FD" w:rsidP="001368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CF049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D4D8A76677249E69E52B898AC93FD8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F049E" w:rsidRDefault="00CF049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Unit 1 AoS1 How do organism function?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CF049E" w:rsidRDefault="00CF049E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F0AF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F049E" w:rsidRDefault="00CF0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FD" w:rsidRDefault="002641FD" w:rsidP="0013684B">
      <w:pPr>
        <w:spacing w:before="0" w:after="0" w:line="240" w:lineRule="auto"/>
      </w:pPr>
      <w:r>
        <w:separator/>
      </w:r>
    </w:p>
  </w:footnote>
  <w:footnote w:type="continuationSeparator" w:id="0">
    <w:p w:rsidR="002641FD" w:rsidRDefault="002641FD" w:rsidP="001368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79D"/>
    <w:multiLevelType w:val="hybridMultilevel"/>
    <w:tmpl w:val="2BFCDED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F86D60"/>
    <w:multiLevelType w:val="multilevel"/>
    <w:tmpl w:val="A2CE4E90"/>
    <w:lvl w:ilvl="0">
      <w:start w:val="2"/>
      <w:numFmt w:val="decimal"/>
      <w:lvlText w:val="%1"/>
      <w:lvlJc w:val="left"/>
      <w:pPr>
        <w:ind w:left="480" w:hanging="480"/>
      </w:pPr>
      <w:rPr>
        <w:rFonts w:ascii="Calibri" w:eastAsia="Cambria" w:hAnsi="Calibri"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ascii="Calibri" w:eastAsia="Cambria" w:hAnsi="Calibr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Calibri" w:eastAsia="Cambria" w:hAnsi="Calibri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ascii="Calibri" w:eastAsia="Cambria" w:hAnsi="Calibri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Calibri" w:eastAsia="Cambria" w:hAnsi="Calibri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Calibri" w:eastAsia="Cambria" w:hAnsi="Calibri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Calibri" w:eastAsia="Cambria" w:hAnsi="Calibri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Calibri" w:eastAsia="Cambria" w:hAnsi="Calibri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Calibri" w:eastAsia="Cambria" w:hAnsi="Calibri" w:cs="Times New Roman" w:hint="default"/>
        <w:i w:val="0"/>
      </w:rPr>
    </w:lvl>
  </w:abstractNum>
  <w:abstractNum w:abstractNumId="2" w15:restartNumberingAfterBreak="0">
    <w:nsid w:val="180063AB"/>
    <w:multiLevelType w:val="multilevel"/>
    <w:tmpl w:val="CA5A6FA0"/>
    <w:lvl w:ilvl="0">
      <w:start w:val="2"/>
      <w:numFmt w:val="decimal"/>
      <w:lvlText w:val="%1"/>
      <w:lvlJc w:val="left"/>
      <w:pPr>
        <w:ind w:left="480" w:hanging="48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Theme="majorHAnsi" w:hAnsiTheme="maj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3" w15:restartNumberingAfterBreak="0">
    <w:nsid w:val="1F622FAE"/>
    <w:multiLevelType w:val="hybridMultilevel"/>
    <w:tmpl w:val="A520279A"/>
    <w:lvl w:ilvl="0" w:tplc="57B8B8E4">
      <w:start w:val="1"/>
      <w:numFmt w:val="decimal"/>
      <w:lvlText w:val="1.4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AE4"/>
    <w:multiLevelType w:val="multilevel"/>
    <w:tmpl w:val="DB3E8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087B01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74A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367C"/>
    <w:multiLevelType w:val="multilevel"/>
    <w:tmpl w:val="C43016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EA4998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4F47"/>
    <w:multiLevelType w:val="hybridMultilevel"/>
    <w:tmpl w:val="C73266A0"/>
    <w:lvl w:ilvl="0" w:tplc="5FD02DBE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428"/>
    <w:multiLevelType w:val="hybridMultilevel"/>
    <w:tmpl w:val="1D966D4C"/>
    <w:lvl w:ilvl="0" w:tplc="46628250">
      <w:start w:val="1"/>
      <w:numFmt w:val="decimal"/>
      <w:lvlText w:val="2.3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4870"/>
    <w:multiLevelType w:val="hybridMultilevel"/>
    <w:tmpl w:val="018213FC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927E3"/>
    <w:multiLevelType w:val="hybridMultilevel"/>
    <w:tmpl w:val="C81693C4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E4CAF"/>
    <w:multiLevelType w:val="hybridMultilevel"/>
    <w:tmpl w:val="39BA0016"/>
    <w:lvl w:ilvl="0" w:tplc="57B8B8E4">
      <w:start w:val="1"/>
      <w:numFmt w:val="decimal"/>
      <w:lvlText w:val="1.4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E7199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74D2D"/>
    <w:multiLevelType w:val="hybridMultilevel"/>
    <w:tmpl w:val="D5F6F22A"/>
    <w:lvl w:ilvl="0" w:tplc="311C4FFA">
      <w:start w:val="1"/>
      <w:numFmt w:val="decimal"/>
      <w:lvlText w:val="2.1.1.%1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0F609F8"/>
    <w:multiLevelType w:val="hybridMultilevel"/>
    <w:tmpl w:val="7342257C"/>
    <w:lvl w:ilvl="0" w:tplc="7820F23C">
      <w:start w:val="1"/>
      <w:numFmt w:val="decimal"/>
      <w:lvlText w:val="2.1.4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86254"/>
    <w:multiLevelType w:val="hybridMultilevel"/>
    <w:tmpl w:val="ED404CE2"/>
    <w:lvl w:ilvl="0" w:tplc="76726A8A">
      <w:start w:val="1"/>
      <w:numFmt w:val="decimal"/>
      <w:lvlText w:val="2.2.1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279A"/>
    <w:multiLevelType w:val="hybridMultilevel"/>
    <w:tmpl w:val="E46A5CDA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0A47"/>
    <w:multiLevelType w:val="hybridMultilevel"/>
    <w:tmpl w:val="10748324"/>
    <w:lvl w:ilvl="0" w:tplc="2DE648B6">
      <w:start w:val="8"/>
      <w:numFmt w:val="decimal"/>
      <w:lvlText w:val="1.4.1.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6488D"/>
    <w:multiLevelType w:val="hybridMultilevel"/>
    <w:tmpl w:val="400C640C"/>
    <w:lvl w:ilvl="0" w:tplc="56464F2E">
      <w:start w:val="1"/>
      <w:numFmt w:val="decimal"/>
      <w:lvlText w:val="1.4.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BBF0FDA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25827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8"/>
  </w:num>
  <w:num w:numId="9">
    <w:abstractNumId w:val="16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21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E"/>
    <w:rsid w:val="00000301"/>
    <w:rsid w:val="0000100F"/>
    <w:rsid w:val="00001221"/>
    <w:rsid w:val="00016DBE"/>
    <w:rsid w:val="0004419B"/>
    <w:rsid w:val="0005427A"/>
    <w:rsid w:val="00071771"/>
    <w:rsid w:val="00090E2D"/>
    <w:rsid w:val="00094040"/>
    <w:rsid w:val="00095F6B"/>
    <w:rsid w:val="000A395F"/>
    <w:rsid w:val="000B3B5A"/>
    <w:rsid w:val="000C184E"/>
    <w:rsid w:val="000C6060"/>
    <w:rsid w:val="000D6926"/>
    <w:rsid w:val="000F0C4B"/>
    <w:rsid w:val="00114041"/>
    <w:rsid w:val="00114C9F"/>
    <w:rsid w:val="0013684B"/>
    <w:rsid w:val="00150763"/>
    <w:rsid w:val="0015246F"/>
    <w:rsid w:val="001534E5"/>
    <w:rsid w:val="0017653B"/>
    <w:rsid w:val="001849C5"/>
    <w:rsid w:val="00191081"/>
    <w:rsid w:val="001913ED"/>
    <w:rsid w:val="001A085E"/>
    <w:rsid w:val="001A6B05"/>
    <w:rsid w:val="001B436F"/>
    <w:rsid w:val="001E45FC"/>
    <w:rsid w:val="001F409B"/>
    <w:rsid w:val="00201762"/>
    <w:rsid w:val="00205297"/>
    <w:rsid w:val="0021484C"/>
    <w:rsid w:val="00227A25"/>
    <w:rsid w:val="00246649"/>
    <w:rsid w:val="002631D0"/>
    <w:rsid w:val="002641FD"/>
    <w:rsid w:val="00264B57"/>
    <w:rsid w:val="00280FA0"/>
    <w:rsid w:val="002B6F14"/>
    <w:rsid w:val="002D62BE"/>
    <w:rsid w:val="002D6876"/>
    <w:rsid w:val="002E2E24"/>
    <w:rsid w:val="0031706D"/>
    <w:rsid w:val="00331D9B"/>
    <w:rsid w:val="003406BB"/>
    <w:rsid w:val="0034425E"/>
    <w:rsid w:val="003500FE"/>
    <w:rsid w:val="00370F17"/>
    <w:rsid w:val="00376296"/>
    <w:rsid w:val="00377992"/>
    <w:rsid w:val="00385AAF"/>
    <w:rsid w:val="00386B08"/>
    <w:rsid w:val="0039088D"/>
    <w:rsid w:val="003A355C"/>
    <w:rsid w:val="003A3EA4"/>
    <w:rsid w:val="003B0F51"/>
    <w:rsid w:val="003F142B"/>
    <w:rsid w:val="00400BFE"/>
    <w:rsid w:val="00421A2A"/>
    <w:rsid w:val="004269E8"/>
    <w:rsid w:val="00437D87"/>
    <w:rsid w:val="004508D3"/>
    <w:rsid w:val="0045335F"/>
    <w:rsid w:val="004665D0"/>
    <w:rsid w:val="0048239E"/>
    <w:rsid w:val="004823D9"/>
    <w:rsid w:val="00491AC6"/>
    <w:rsid w:val="004B4860"/>
    <w:rsid w:val="004E0EA8"/>
    <w:rsid w:val="004E2B48"/>
    <w:rsid w:val="004F18EA"/>
    <w:rsid w:val="005016EC"/>
    <w:rsid w:val="0053516B"/>
    <w:rsid w:val="00566FAE"/>
    <w:rsid w:val="00567E8C"/>
    <w:rsid w:val="0057069C"/>
    <w:rsid w:val="005872E3"/>
    <w:rsid w:val="00597179"/>
    <w:rsid w:val="005C0B45"/>
    <w:rsid w:val="005D08E1"/>
    <w:rsid w:val="006105FB"/>
    <w:rsid w:val="00632AB5"/>
    <w:rsid w:val="00645640"/>
    <w:rsid w:val="00651D4E"/>
    <w:rsid w:val="00660FB9"/>
    <w:rsid w:val="00666EDC"/>
    <w:rsid w:val="006854B0"/>
    <w:rsid w:val="00687552"/>
    <w:rsid w:val="006B303A"/>
    <w:rsid w:val="006B44CE"/>
    <w:rsid w:val="006B7CD2"/>
    <w:rsid w:val="006C7ECD"/>
    <w:rsid w:val="006E06E4"/>
    <w:rsid w:val="006F7A90"/>
    <w:rsid w:val="007123DC"/>
    <w:rsid w:val="00735E98"/>
    <w:rsid w:val="00754109"/>
    <w:rsid w:val="0075422F"/>
    <w:rsid w:val="007563E0"/>
    <w:rsid w:val="00762668"/>
    <w:rsid w:val="00765BBD"/>
    <w:rsid w:val="00765E0B"/>
    <w:rsid w:val="007748BA"/>
    <w:rsid w:val="00796535"/>
    <w:rsid w:val="0079787A"/>
    <w:rsid w:val="007A08E1"/>
    <w:rsid w:val="007A7B52"/>
    <w:rsid w:val="007B114F"/>
    <w:rsid w:val="007B2568"/>
    <w:rsid w:val="007C5AF3"/>
    <w:rsid w:val="007F2869"/>
    <w:rsid w:val="007F3F79"/>
    <w:rsid w:val="007F7993"/>
    <w:rsid w:val="00803BCA"/>
    <w:rsid w:val="00815A9A"/>
    <w:rsid w:val="0081661E"/>
    <w:rsid w:val="00833DB8"/>
    <w:rsid w:val="00834995"/>
    <w:rsid w:val="008415B1"/>
    <w:rsid w:val="00864D70"/>
    <w:rsid w:val="00870A67"/>
    <w:rsid w:val="008924C2"/>
    <w:rsid w:val="008A259C"/>
    <w:rsid w:val="008A6D07"/>
    <w:rsid w:val="008C0ADE"/>
    <w:rsid w:val="008F52AB"/>
    <w:rsid w:val="009101A4"/>
    <w:rsid w:val="00930A06"/>
    <w:rsid w:val="00933EDD"/>
    <w:rsid w:val="00953E38"/>
    <w:rsid w:val="0095569A"/>
    <w:rsid w:val="0099479E"/>
    <w:rsid w:val="009A3882"/>
    <w:rsid w:val="009B5331"/>
    <w:rsid w:val="009C07E0"/>
    <w:rsid w:val="009C63EA"/>
    <w:rsid w:val="009F5E96"/>
    <w:rsid w:val="00A01D07"/>
    <w:rsid w:val="00A02844"/>
    <w:rsid w:val="00A02A85"/>
    <w:rsid w:val="00A214A3"/>
    <w:rsid w:val="00A26A71"/>
    <w:rsid w:val="00A2753E"/>
    <w:rsid w:val="00A30F29"/>
    <w:rsid w:val="00A31308"/>
    <w:rsid w:val="00A344E1"/>
    <w:rsid w:val="00A43342"/>
    <w:rsid w:val="00A438C4"/>
    <w:rsid w:val="00A50A62"/>
    <w:rsid w:val="00A5435E"/>
    <w:rsid w:val="00A61867"/>
    <w:rsid w:val="00A750C9"/>
    <w:rsid w:val="00A958AC"/>
    <w:rsid w:val="00AA2E86"/>
    <w:rsid w:val="00AC36DD"/>
    <w:rsid w:val="00AF797A"/>
    <w:rsid w:val="00B375F1"/>
    <w:rsid w:val="00B4339A"/>
    <w:rsid w:val="00B466A3"/>
    <w:rsid w:val="00B51A43"/>
    <w:rsid w:val="00B6584C"/>
    <w:rsid w:val="00B83DF0"/>
    <w:rsid w:val="00BC4C98"/>
    <w:rsid w:val="00BE2AAE"/>
    <w:rsid w:val="00BE578F"/>
    <w:rsid w:val="00C10ADC"/>
    <w:rsid w:val="00C270F2"/>
    <w:rsid w:val="00C3726F"/>
    <w:rsid w:val="00C473C8"/>
    <w:rsid w:val="00C64006"/>
    <w:rsid w:val="00C6496D"/>
    <w:rsid w:val="00C94880"/>
    <w:rsid w:val="00C950D6"/>
    <w:rsid w:val="00C967C9"/>
    <w:rsid w:val="00CC46EF"/>
    <w:rsid w:val="00CF049E"/>
    <w:rsid w:val="00CF061C"/>
    <w:rsid w:val="00D02ED1"/>
    <w:rsid w:val="00D60815"/>
    <w:rsid w:val="00D62EA3"/>
    <w:rsid w:val="00D66075"/>
    <w:rsid w:val="00DB3DF4"/>
    <w:rsid w:val="00DC3088"/>
    <w:rsid w:val="00DC7FBD"/>
    <w:rsid w:val="00DD0C9D"/>
    <w:rsid w:val="00DD7085"/>
    <w:rsid w:val="00DF1E14"/>
    <w:rsid w:val="00E12440"/>
    <w:rsid w:val="00E2292C"/>
    <w:rsid w:val="00E310FD"/>
    <w:rsid w:val="00E31E5F"/>
    <w:rsid w:val="00E34022"/>
    <w:rsid w:val="00E34703"/>
    <w:rsid w:val="00E34D10"/>
    <w:rsid w:val="00E4329A"/>
    <w:rsid w:val="00E6447A"/>
    <w:rsid w:val="00E65540"/>
    <w:rsid w:val="00EA290B"/>
    <w:rsid w:val="00EA2B74"/>
    <w:rsid w:val="00EA2BC4"/>
    <w:rsid w:val="00EB123F"/>
    <w:rsid w:val="00EC1253"/>
    <w:rsid w:val="00EE2E4E"/>
    <w:rsid w:val="00EF0AF5"/>
    <w:rsid w:val="00EF245D"/>
    <w:rsid w:val="00EF5390"/>
    <w:rsid w:val="00F26B47"/>
    <w:rsid w:val="00F44FBB"/>
    <w:rsid w:val="00F815D8"/>
    <w:rsid w:val="00FB4EF9"/>
    <w:rsid w:val="00FC3D85"/>
    <w:rsid w:val="00FC41CC"/>
    <w:rsid w:val="00FC7930"/>
    <w:rsid w:val="00FD10DA"/>
    <w:rsid w:val="00FE35CC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58717-7320-4187-846C-E8BD5FB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96"/>
  </w:style>
  <w:style w:type="paragraph" w:styleId="Heading1">
    <w:name w:val="heading 1"/>
    <w:basedOn w:val="Normal"/>
    <w:next w:val="Normal"/>
    <w:link w:val="Heading1Char"/>
    <w:uiPriority w:val="9"/>
    <w:qFormat/>
    <w:rsid w:val="009947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7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7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7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7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7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7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7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7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9479E"/>
    <w:rPr>
      <w:caps/>
      <w:spacing w:val="15"/>
      <w:shd w:val="clear" w:color="auto" w:fill="DBE5F1" w:themeFill="accent1" w:themeFillTint="33"/>
    </w:rPr>
  </w:style>
  <w:style w:type="paragraph" w:styleId="NoSpacing">
    <w:name w:val="No Spacing"/>
    <w:uiPriority w:val="1"/>
    <w:qFormat/>
    <w:rsid w:val="0099479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479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7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7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79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47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7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47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9479E"/>
    <w:rPr>
      <w:b/>
      <w:bCs/>
    </w:rPr>
  </w:style>
  <w:style w:type="character" w:styleId="Emphasis">
    <w:name w:val="Emphasis"/>
    <w:uiPriority w:val="20"/>
    <w:qFormat/>
    <w:rsid w:val="0099479E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947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47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7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79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9479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9479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9479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9479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947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7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31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4B"/>
  </w:style>
  <w:style w:type="paragraph" w:styleId="Footer">
    <w:name w:val="footer"/>
    <w:basedOn w:val="Normal"/>
    <w:link w:val="Foot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4B"/>
  </w:style>
  <w:style w:type="paragraph" w:styleId="NormalWeb">
    <w:name w:val="Normal (Web)"/>
    <w:basedOn w:val="Normal"/>
    <w:uiPriority w:val="99"/>
    <w:semiHidden/>
    <w:unhideWhenUsed/>
    <w:rsid w:val="003A355C"/>
    <w:pPr>
      <w:spacing w:before="0"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33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E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0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24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651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482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Achbodyfo">
    <w:name w:val="Ach_body_fo"/>
    <w:basedOn w:val="Normal"/>
    <w:qFormat/>
    <w:rsid w:val="0021484C"/>
    <w:pPr>
      <w:widowControl w:val="0"/>
      <w:kinsoku w:val="0"/>
      <w:spacing w:before="0" w:after="0" w:line="375" w:lineRule="exact"/>
      <w:ind w:left="144" w:right="1152"/>
    </w:pPr>
    <w:rPr>
      <w:rFonts w:ascii="Arial" w:eastAsia="Times New Roman" w:hAnsi="Arial" w:cs="Arial"/>
      <w:bCs/>
      <w:sz w:val="25"/>
      <w:szCs w:val="25"/>
      <w:lang w:val="en-US" w:eastAsia="en-AU"/>
    </w:rPr>
  </w:style>
  <w:style w:type="table" w:styleId="GridTable4-Accent1">
    <w:name w:val="Grid Table 4 Accent 1"/>
    <w:basedOn w:val="TableNormal"/>
    <w:uiPriority w:val="49"/>
    <w:rsid w:val="007B256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B256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9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37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5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4D8A76677249E69E52B898AC93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C089-97C8-4305-A1D4-09717AF29181}"/>
      </w:docPartPr>
      <w:docPartBody>
        <w:p w:rsidR="00B6170F" w:rsidRDefault="00833231" w:rsidP="00833231">
          <w:pPr>
            <w:pStyle w:val="ED4D8A76677249E69E52B898AC93FD8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231"/>
    <w:rsid w:val="000A1EDF"/>
    <w:rsid w:val="00110DCF"/>
    <w:rsid w:val="0011634F"/>
    <w:rsid w:val="001410C1"/>
    <w:rsid w:val="001936F8"/>
    <w:rsid w:val="001A6579"/>
    <w:rsid w:val="001C048F"/>
    <w:rsid w:val="001F0D00"/>
    <w:rsid w:val="00206660"/>
    <w:rsid w:val="002254C0"/>
    <w:rsid w:val="00254C9E"/>
    <w:rsid w:val="002C6B82"/>
    <w:rsid w:val="0044758C"/>
    <w:rsid w:val="004B1D33"/>
    <w:rsid w:val="004D4932"/>
    <w:rsid w:val="004D6F88"/>
    <w:rsid w:val="00503D5E"/>
    <w:rsid w:val="00513CE7"/>
    <w:rsid w:val="00673C5F"/>
    <w:rsid w:val="00791F4F"/>
    <w:rsid w:val="007B3FFF"/>
    <w:rsid w:val="007B4129"/>
    <w:rsid w:val="00833231"/>
    <w:rsid w:val="008F727F"/>
    <w:rsid w:val="00941C84"/>
    <w:rsid w:val="009525CA"/>
    <w:rsid w:val="009818C7"/>
    <w:rsid w:val="009D1C9D"/>
    <w:rsid w:val="00A164B1"/>
    <w:rsid w:val="00A354D6"/>
    <w:rsid w:val="00A75B11"/>
    <w:rsid w:val="00AB1883"/>
    <w:rsid w:val="00AE32B9"/>
    <w:rsid w:val="00AF7DC0"/>
    <w:rsid w:val="00B059DF"/>
    <w:rsid w:val="00B10146"/>
    <w:rsid w:val="00B6170F"/>
    <w:rsid w:val="00B957C6"/>
    <w:rsid w:val="00BE181E"/>
    <w:rsid w:val="00E4059C"/>
    <w:rsid w:val="00EB6F26"/>
    <w:rsid w:val="00EE6870"/>
    <w:rsid w:val="00F25105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31"/>
    <w:rPr>
      <w:color w:val="808080"/>
    </w:rPr>
  </w:style>
  <w:style w:type="paragraph" w:customStyle="1" w:styleId="639D6325573F48C3AB520AD66F27305B">
    <w:name w:val="639D6325573F48C3AB520AD66F27305B"/>
    <w:rsid w:val="00833231"/>
  </w:style>
  <w:style w:type="paragraph" w:customStyle="1" w:styleId="A9919072533D4CA4A0F92BF8506D5BFB">
    <w:name w:val="A9919072533D4CA4A0F92BF8506D5BFB"/>
    <w:rsid w:val="00833231"/>
  </w:style>
  <w:style w:type="paragraph" w:customStyle="1" w:styleId="ED4D8A76677249E69E52B898AC93FD8D">
    <w:name w:val="ED4D8A76677249E69E52B898AC93FD8D"/>
    <w:rsid w:val="0083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5F46-0109-4B76-856E-0A68BC4F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DE209A7F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1 AoS1 How do organism function?</dc:creator>
  <cp:keywords/>
  <dc:description/>
  <cp:lastModifiedBy>Murray Kidd</cp:lastModifiedBy>
  <cp:revision>3</cp:revision>
  <cp:lastPrinted>2020-05-27T03:56:00Z</cp:lastPrinted>
  <dcterms:created xsi:type="dcterms:W3CDTF">2020-08-13T01:47:00Z</dcterms:created>
  <dcterms:modified xsi:type="dcterms:W3CDTF">2020-08-14T04:26:00Z</dcterms:modified>
</cp:coreProperties>
</file>